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935" w:rsidRPr="00E67224" w:rsidRDefault="0011063D" w:rsidP="00B54935">
      <w:pPr>
        <w:tabs>
          <w:tab w:val="clear" w:pos="2448"/>
        </w:tabs>
        <w:spacing w:after="0"/>
        <w:jc w:val="center"/>
        <w:rPr>
          <w:rFonts w:ascii="Calibri" w:eastAsia="Calibri" w:hAnsi="Calibri" w:cs="Calibri"/>
          <w:b/>
          <w:sz w:val="24"/>
          <w:szCs w:val="28"/>
          <w:lang w:val="en-GB"/>
        </w:rPr>
      </w:pPr>
      <w:r>
        <w:rPr>
          <w:rFonts w:ascii="Calibri" w:eastAsia="Calibri" w:hAnsi="Calibri" w:cs="Calibri"/>
          <w:b/>
          <w:sz w:val="24"/>
          <w:szCs w:val="28"/>
          <w:lang w:val="en-GB"/>
        </w:rPr>
        <w:t xml:space="preserve">External Club </w:t>
      </w:r>
      <w:r w:rsidR="00B54935" w:rsidRPr="00E67224">
        <w:rPr>
          <w:rFonts w:ascii="Calibri" w:eastAsia="Calibri" w:hAnsi="Calibri" w:cs="Calibri"/>
          <w:b/>
          <w:sz w:val="24"/>
          <w:szCs w:val="28"/>
          <w:lang w:val="en-GB"/>
        </w:rPr>
        <w:t xml:space="preserve">Individual Entry Form for Hart SC L3 </w:t>
      </w:r>
      <w:r w:rsidR="00E67224" w:rsidRPr="00E67224">
        <w:rPr>
          <w:rFonts w:ascii="Calibri" w:eastAsia="Calibri" w:hAnsi="Calibri" w:cs="Calibri"/>
          <w:b/>
          <w:sz w:val="24"/>
          <w:szCs w:val="28"/>
          <w:lang w:val="en-GB"/>
        </w:rPr>
        <w:t>Last Chance Qualifier</w:t>
      </w:r>
      <w:r w:rsidR="00DF1069" w:rsidRPr="00E67224">
        <w:rPr>
          <w:rFonts w:ascii="Calibri" w:eastAsia="Calibri" w:hAnsi="Calibri" w:cs="Calibri"/>
          <w:b/>
          <w:sz w:val="24"/>
          <w:szCs w:val="28"/>
          <w:lang w:val="en-GB"/>
        </w:rPr>
        <w:t xml:space="preserve"> 2019</w:t>
      </w:r>
    </w:p>
    <w:p w:rsidR="00B54935" w:rsidRPr="00E67224" w:rsidRDefault="00E67224" w:rsidP="00B54935">
      <w:pPr>
        <w:tabs>
          <w:tab w:val="clear" w:pos="2448"/>
        </w:tabs>
        <w:spacing w:after="0"/>
        <w:jc w:val="center"/>
        <w:rPr>
          <w:rFonts w:ascii="Calibri" w:eastAsia="Calibri" w:hAnsi="Calibri" w:cs="Calibri"/>
          <w:b/>
          <w:sz w:val="24"/>
          <w:szCs w:val="28"/>
          <w:lang w:val="en-GB"/>
        </w:rPr>
      </w:pPr>
      <w:r w:rsidRPr="00E67224">
        <w:rPr>
          <w:rFonts w:ascii="Calibri" w:eastAsia="Calibri" w:hAnsi="Calibri" w:cs="Calibri"/>
          <w:b/>
          <w:sz w:val="24"/>
          <w:szCs w:val="28"/>
          <w:lang w:val="en-GB"/>
        </w:rPr>
        <w:t>7</w:t>
      </w:r>
      <w:r w:rsidR="00B54935" w:rsidRPr="00E67224">
        <w:rPr>
          <w:rFonts w:ascii="Calibri" w:eastAsia="Calibri" w:hAnsi="Calibri" w:cs="Calibri"/>
          <w:b/>
          <w:sz w:val="24"/>
          <w:szCs w:val="28"/>
          <w:vertAlign w:val="superscript"/>
          <w:lang w:val="en-GB"/>
        </w:rPr>
        <w:t>th</w:t>
      </w:r>
      <w:r w:rsidRPr="00E67224">
        <w:rPr>
          <w:rFonts w:ascii="Calibri" w:eastAsia="Calibri" w:hAnsi="Calibri" w:cs="Calibri"/>
          <w:b/>
          <w:sz w:val="24"/>
          <w:szCs w:val="28"/>
          <w:lang w:val="en-GB"/>
        </w:rPr>
        <w:t>/8</w:t>
      </w:r>
      <w:r w:rsidR="00B54935" w:rsidRPr="00E67224">
        <w:rPr>
          <w:rFonts w:ascii="Calibri" w:eastAsia="Calibri" w:hAnsi="Calibri" w:cs="Calibri"/>
          <w:b/>
          <w:sz w:val="24"/>
          <w:szCs w:val="28"/>
          <w:vertAlign w:val="superscript"/>
          <w:lang w:val="en-GB"/>
        </w:rPr>
        <w:t>th</w:t>
      </w:r>
      <w:r w:rsidR="00B54935" w:rsidRPr="00E67224">
        <w:rPr>
          <w:rFonts w:ascii="Calibri" w:eastAsia="Calibri" w:hAnsi="Calibri" w:cs="Calibri"/>
          <w:b/>
          <w:sz w:val="24"/>
          <w:szCs w:val="28"/>
          <w:lang w:val="en-GB"/>
        </w:rPr>
        <w:t xml:space="preserve"> </w:t>
      </w:r>
      <w:r w:rsidRPr="00E67224">
        <w:rPr>
          <w:rFonts w:ascii="Calibri" w:eastAsia="Calibri" w:hAnsi="Calibri" w:cs="Calibri"/>
          <w:b/>
          <w:sz w:val="24"/>
          <w:szCs w:val="28"/>
          <w:lang w:val="en-GB"/>
        </w:rPr>
        <w:t>December</w:t>
      </w:r>
      <w:r w:rsidR="00DF1069" w:rsidRPr="00E67224">
        <w:rPr>
          <w:rFonts w:ascii="Calibri" w:eastAsia="Calibri" w:hAnsi="Calibri" w:cs="Calibri"/>
          <w:b/>
          <w:sz w:val="24"/>
          <w:szCs w:val="28"/>
          <w:lang w:val="en-GB"/>
        </w:rPr>
        <w:t xml:space="preserve"> 2019</w:t>
      </w:r>
      <w:r w:rsidR="00B54935" w:rsidRPr="00E67224">
        <w:rPr>
          <w:rFonts w:ascii="Calibri" w:eastAsia="Calibri" w:hAnsi="Calibri" w:cs="Calibri"/>
          <w:b/>
          <w:sz w:val="24"/>
          <w:szCs w:val="28"/>
          <w:lang w:val="en-GB"/>
        </w:rPr>
        <w:t>, Hart Leisure Centre, Fleet, Hampshire</w:t>
      </w:r>
    </w:p>
    <w:p w:rsidR="00B54935" w:rsidRPr="0011063D" w:rsidRDefault="00E67224" w:rsidP="0011063D">
      <w:pPr>
        <w:tabs>
          <w:tab w:val="clear" w:pos="2448"/>
        </w:tabs>
        <w:spacing w:after="0"/>
        <w:jc w:val="center"/>
        <w:rPr>
          <w:rFonts w:ascii="Calibri" w:eastAsia="Calibri" w:hAnsi="Calibri" w:cs="Calibri"/>
          <w:b/>
          <w:color w:val="FF0000"/>
          <w:sz w:val="24"/>
          <w:szCs w:val="28"/>
          <w:lang w:val="en-GB"/>
        </w:rPr>
      </w:pPr>
      <w:r>
        <w:rPr>
          <w:rFonts w:ascii="Calibri" w:eastAsia="Calibri" w:hAnsi="Calibri" w:cs="Calibri"/>
          <w:b/>
          <w:color w:val="FF0000"/>
          <w:sz w:val="24"/>
          <w:szCs w:val="28"/>
          <w:lang w:val="en-GB"/>
        </w:rPr>
        <w:t>(entries open on Tuesday 29</w:t>
      </w:r>
      <w:r w:rsidRPr="00E67224">
        <w:rPr>
          <w:rFonts w:ascii="Calibri" w:eastAsia="Calibri" w:hAnsi="Calibri" w:cs="Calibri"/>
          <w:b/>
          <w:color w:val="FF0000"/>
          <w:sz w:val="24"/>
          <w:szCs w:val="28"/>
          <w:vertAlign w:val="superscript"/>
          <w:lang w:val="en-GB"/>
        </w:rPr>
        <w:t>th</w:t>
      </w:r>
      <w:r>
        <w:rPr>
          <w:rFonts w:ascii="Calibri" w:eastAsia="Calibri" w:hAnsi="Calibri" w:cs="Calibri"/>
          <w:b/>
          <w:color w:val="FF0000"/>
          <w:sz w:val="24"/>
          <w:szCs w:val="28"/>
          <w:lang w:val="en-GB"/>
        </w:rPr>
        <w:t xml:space="preserve"> October 2019 at 7.00pm)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8"/>
        <w:gridCol w:w="2230"/>
        <w:gridCol w:w="2400"/>
        <w:gridCol w:w="1982"/>
      </w:tblGrid>
      <w:tr w:rsidR="006F51F8" w:rsidRPr="00B54935" w:rsidTr="006F51F8">
        <w:tc>
          <w:tcPr>
            <w:tcW w:w="4248" w:type="dxa"/>
            <w:gridSpan w:val="2"/>
          </w:tcPr>
          <w:p w:rsidR="006F51F8" w:rsidRPr="00B54935" w:rsidRDefault="006F51F8" w:rsidP="006F51F8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b/>
                <w:sz w:val="24"/>
              </w:rPr>
            </w:pPr>
            <w:r w:rsidRPr="004554CE">
              <w:rPr>
                <w:rFonts w:ascii="Calibri" w:hAnsi="Calibri" w:cs="Calibri"/>
                <w:b/>
                <w:sz w:val="24"/>
              </w:rPr>
              <w:t>Swimmer</w:t>
            </w:r>
            <w:r w:rsidRPr="00B54935">
              <w:rPr>
                <w:rFonts w:ascii="Calibri" w:hAnsi="Calibri" w:cs="Calibri"/>
                <w:b/>
                <w:sz w:val="24"/>
              </w:rPr>
              <w:t xml:space="preserve"> Full Name</w:t>
            </w:r>
          </w:p>
        </w:tc>
        <w:tc>
          <w:tcPr>
            <w:tcW w:w="4382" w:type="dxa"/>
            <w:gridSpan w:val="2"/>
          </w:tcPr>
          <w:p w:rsidR="006F51F8" w:rsidRPr="00B54935" w:rsidRDefault="006F51F8" w:rsidP="006F51F8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</w:tr>
      <w:tr w:rsidR="006F51F8" w:rsidRPr="00B54935" w:rsidTr="006F51F8">
        <w:tc>
          <w:tcPr>
            <w:tcW w:w="2018" w:type="dxa"/>
          </w:tcPr>
          <w:p w:rsidR="006F51F8" w:rsidRPr="00B54935" w:rsidRDefault="006F51F8" w:rsidP="006F51F8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b/>
                <w:sz w:val="24"/>
              </w:rPr>
            </w:pPr>
            <w:r w:rsidRPr="00B54935">
              <w:rPr>
                <w:rFonts w:ascii="Calibri" w:hAnsi="Calibri" w:cs="Calibri"/>
                <w:b/>
                <w:sz w:val="24"/>
              </w:rPr>
              <w:t>Date of Birth</w:t>
            </w:r>
          </w:p>
        </w:tc>
        <w:tc>
          <w:tcPr>
            <w:tcW w:w="2230" w:type="dxa"/>
          </w:tcPr>
          <w:p w:rsidR="006F51F8" w:rsidRPr="00B54935" w:rsidRDefault="006F51F8" w:rsidP="006F51F8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2400" w:type="dxa"/>
          </w:tcPr>
          <w:p w:rsidR="006F51F8" w:rsidRPr="00B54935" w:rsidRDefault="006F51F8" w:rsidP="006F51F8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b/>
                <w:sz w:val="24"/>
              </w:rPr>
            </w:pPr>
            <w:r w:rsidRPr="00B54935">
              <w:rPr>
                <w:rFonts w:ascii="Calibri" w:hAnsi="Calibri" w:cs="Calibri"/>
                <w:b/>
                <w:sz w:val="24"/>
              </w:rPr>
              <w:t>Gender</w:t>
            </w:r>
          </w:p>
        </w:tc>
        <w:tc>
          <w:tcPr>
            <w:tcW w:w="1982" w:type="dxa"/>
          </w:tcPr>
          <w:p w:rsidR="006F51F8" w:rsidRPr="00B54935" w:rsidRDefault="006F51F8" w:rsidP="006F51F8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</w:tr>
      <w:tr w:rsidR="006F51F8" w:rsidRPr="00B54935" w:rsidTr="006F51F8">
        <w:tc>
          <w:tcPr>
            <w:tcW w:w="2018" w:type="dxa"/>
          </w:tcPr>
          <w:p w:rsidR="006F51F8" w:rsidRPr="00B54935" w:rsidRDefault="006F51F8" w:rsidP="006F51F8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b/>
                <w:sz w:val="24"/>
              </w:rPr>
            </w:pPr>
            <w:r w:rsidRPr="00B54935">
              <w:rPr>
                <w:rFonts w:ascii="Calibri" w:hAnsi="Calibri" w:cs="Calibri"/>
                <w:b/>
                <w:sz w:val="24"/>
              </w:rPr>
              <w:t>Swimming Club</w:t>
            </w:r>
          </w:p>
        </w:tc>
        <w:tc>
          <w:tcPr>
            <w:tcW w:w="2230" w:type="dxa"/>
          </w:tcPr>
          <w:p w:rsidR="006F51F8" w:rsidRPr="00B54935" w:rsidRDefault="006F51F8" w:rsidP="006F51F8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2400" w:type="dxa"/>
          </w:tcPr>
          <w:p w:rsidR="006F51F8" w:rsidRPr="00B54935" w:rsidRDefault="006F51F8" w:rsidP="006F51F8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b/>
                <w:sz w:val="24"/>
              </w:rPr>
            </w:pPr>
            <w:r w:rsidRPr="00B54935">
              <w:rPr>
                <w:rFonts w:ascii="Calibri" w:hAnsi="Calibri" w:cs="Calibri"/>
                <w:b/>
                <w:sz w:val="24"/>
              </w:rPr>
              <w:t>ASA number</w:t>
            </w:r>
          </w:p>
        </w:tc>
        <w:tc>
          <w:tcPr>
            <w:tcW w:w="1982" w:type="dxa"/>
          </w:tcPr>
          <w:p w:rsidR="006F51F8" w:rsidRPr="00B54935" w:rsidRDefault="006F51F8" w:rsidP="006F51F8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</w:tr>
      <w:tr w:rsidR="006F51F8" w:rsidRPr="00B54935" w:rsidTr="006F51F8">
        <w:tc>
          <w:tcPr>
            <w:tcW w:w="4248" w:type="dxa"/>
            <w:gridSpan w:val="2"/>
          </w:tcPr>
          <w:p w:rsidR="006F51F8" w:rsidRPr="00A155C0" w:rsidRDefault="006F51F8" w:rsidP="006F51F8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b/>
                <w:bCs/>
                <w:sz w:val="24"/>
              </w:rPr>
            </w:pPr>
            <w:r w:rsidRPr="00A155C0">
              <w:rPr>
                <w:rFonts w:ascii="Calibri" w:hAnsi="Calibri" w:cs="Calibri"/>
                <w:b/>
                <w:bCs/>
                <w:sz w:val="24"/>
              </w:rPr>
              <w:t>Contact Email</w:t>
            </w:r>
          </w:p>
        </w:tc>
        <w:tc>
          <w:tcPr>
            <w:tcW w:w="4382" w:type="dxa"/>
            <w:gridSpan w:val="2"/>
          </w:tcPr>
          <w:p w:rsidR="006F51F8" w:rsidRPr="00B54935" w:rsidRDefault="006F51F8" w:rsidP="006F51F8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</w:tr>
      <w:tr w:rsidR="006F51F8" w:rsidRPr="00B54935" w:rsidTr="006F51F8">
        <w:tc>
          <w:tcPr>
            <w:tcW w:w="4248" w:type="dxa"/>
            <w:gridSpan w:val="2"/>
          </w:tcPr>
          <w:p w:rsidR="006F51F8" w:rsidRDefault="006F51F8" w:rsidP="006F51F8">
            <w:pPr>
              <w:tabs>
                <w:tab w:val="clear" w:pos="2448"/>
              </w:tabs>
              <w:spacing w:after="0"/>
              <w:rPr>
                <w:rFonts w:ascii="Calibri" w:hAnsi="Calibri" w:cs="Calibri"/>
                <w:sz w:val="8"/>
                <w:szCs w:val="22"/>
              </w:rPr>
            </w:pPr>
            <w:r>
              <w:rPr>
                <w:rFonts w:ascii="Calibri" w:hAnsi="Calibri" w:cs="Calibri"/>
                <w:b/>
                <w:sz w:val="24"/>
              </w:rPr>
              <w:t>Contact Telephone Number</w:t>
            </w:r>
          </w:p>
        </w:tc>
        <w:tc>
          <w:tcPr>
            <w:tcW w:w="4382" w:type="dxa"/>
            <w:gridSpan w:val="2"/>
          </w:tcPr>
          <w:p w:rsidR="006F51F8" w:rsidRPr="00B54935" w:rsidRDefault="006F51F8" w:rsidP="006F51F8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</w:tr>
    </w:tbl>
    <w:p w:rsidR="00B54935" w:rsidRPr="00B54935" w:rsidRDefault="00B54935" w:rsidP="0011063D">
      <w:pPr>
        <w:tabs>
          <w:tab w:val="clear" w:pos="2448"/>
        </w:tabs>
        <w:spacing w:after="120"/>
        <w:rPr>
          <w:rFonts w:ascii="Calibri" w:eastAsia="Calibri" w:hAnsi="Calibri" w:cs="Calibri"/>
          <w:sz w:val="8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6"/>
        <w:gridCol w:w="3787"/>
        <w:gridCol w:w="2857"/>
      </w:tblGrid>
      <w:tr w:rsidR="00B54935" w:rsidRPr="00B54935" w:rsidTr="00B510C6">
        <w:tc>
          <w:tcPr>
            <w:tcW w:w="1986" w:type="dxa"/>
          </w:tcPr>
          <w:p w:rsidR="00B54935" w:rsidRPr="00B54935" w:rsidRDefault="00B54935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b/>
                <w:sz w:val="24"/>
              </w:rPr>
            </w:pPr>
            <w:r w:rsidRPr="00B54935">
              <w:rPr>
                <w:rFonts w:ascii="Calibri" w:hAnsi="Calibri" w:cs="Calibri"/>
                <w:b/>
                <w:sz w:val="24"/>
              </w:rPr>
              <w:t>Event Number</w:t>
            </w:r>
          </w:p>
        </w:tc>
        <w:tc>
          <w:tcPr>
            <w:tcW w:w="3787" w:type="dxa"/>
          </w:tcPr>
          <w:p w:rsidR="00B54935" w:rsidRPr="00B54935" w:rsidRDefault="00B510C6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b/>
                <w:sz w:val="24"/>
              </w:rPr>
            </w:pPr>
            <w:r w:rsidRPr="004554CE">
              <w:rPr>
                <w:rFonts w:ascii="Calibri" w:hAnsi="Calibri" w:cs="Calibri"/>
                <w:b/>
                <w:sz w:val="24"/>
              </w:rPr>
              <w:t>Stroke &amp; D</w:t>
            </w:r>
            <w:r w:rsidR="00B54935" w:rsidRPr="00B54935">
              <w:rPr>
                <w:rFonts w:ascii="Calibri" w:hAnsi="Calibri" w:cs="Calibri"/>
                <w:b/>
                <w:sz w:val="24"/>
              </w:rPr>
              <w:t>istance</w:t>
            </w:r>
          </w:p>
        </w:tc>
        <w:tc>
          <w:tcPr>
            <w:tcW w:w="2857" w:type="dxa"/>
          </w:tcPr>
          <w:p w:rsidR="00B54935" w:rsidRPr="00B54935" w:rsidRDefault="00B54935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b/>
                <w:sz w:val="24"/>
              </w:rPr>
            </w:pPr>
            <w:r w:rsidRPr="00B54935">
              <w:rPr>
                <w:rFonts w:ascii="Calibri" w:hAnsi="Calibri" w:cs="Calibri"/>
                <w:b/>
                <w:sz w:val="24"/>
              </w:rPr>
              <w:t>Entry Time</w:t>
            </w:r>
          </w:p>
        </w:tc>
      </w:tr>
      <w:tr w:rsidR="00B54935" w:rsidRPr="00B54935" w:rsidTr="00B510C6">
        <w:tc>
          <w:tcPr>
            <w:tcW w:w="1986" w:type="dxa"/>
          </w:tcPr>
          <w:p w:rsidR="00B54935" w:rsidRPr="00B54935" w:rsidRDefault="00B54935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3787" w:type="dxa"/>
          </w:tcPr>
          <w:p w:rsidR="00B54935" w:rsidRPr="00B54935" w:rsidRDefault="00B54935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2857" w:type="dxa"/>
          </w:tcPr>
          <w:p w:rsidR="00B54935" w:rsidRPr="00B54935" w:rsidRDefault="00B54935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</w:tr>
      <w:tr w:rsidR="00B54935" w:rsidRPr="00B54935" w:rsidTr="00B510C6">
        <w:tc>
          <w:tcPr>
            <w:tcW w:w="1986" w:type="dxa"/>
          </w:tcPr>
          <w:p w:rsidR="00B54935" w:rsidRPr="00B54935" w:rsidRDefault="00B54935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3787" w:type="dxa"/>
          </w:tcPr>
          <w:p w:rsidR="00B54935" w:rsidRPr="00B54935" w:rsidRDefault="00B54935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2857" w:type="dxa"/>
          </w:tcPr>
          <w:p w:rsidR="00B54935" w:rsidRPr="00B54935" w:rsidRDefault="00B54935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</w:tr>
      <w:tr w:rsidR="00B54935" w:rsidRPr="00B54935" w:rsidTr="00B510C6">
        <w:tc>
          <w:tcPr>
            <w:tcW w:w="1986" w:type="dxa"/>
          </w:tcPr>
          <w:p w:rsidR="00B54935" w:rsidRPr="00B54935" w:rsidRDefault="00B54935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3787" w:type="dxa"/>
          </w:tcPr>
          <w:p w:rsidR="00B54935" w:rsidRPr="00B54935" w:rsidRDefault="00B54935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2857" w:type="dxa"/>
          </w:tcPr>
          <w:p w:rsidR="00B54935" w:rsidRPr="00B54935" w:rsidRDefault="00B54935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</w:tr>
      <w:tr w:rsidR="00B54935" w:rsidRPr="00B54935" w:rsidTr="00B510C6">
        <w:tc>
          <w:tcPr>
            <w:tcW w:w="1986" w:type="dxa"/>
          </w:tcPr>
          <w:p w:rsidR="00B54935" w:rsidRPr="00B54935" w:rsidRDefault="00B54935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3787" w:type="dxa"/>
          </w:tcPr>
          <w:p w:rsidR="00B54935" w:rsidRPr="00B54935" w:rsidRDefault="00B54935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2857" w:type="dxa"/>
          </w:tcPr>
          <w:p w:rsidR="00B54935" w:rsidRPr="00B54935" w:rsidRDefault="00B54935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</w:tr>
      <w:tr w:rsidR="00B54935" w:rsidRPr="00B54935" w:rsidTr="00B510C6">
        <w:tc>
          <w:tcPr>
            <w:tcW w:w="1986" w:type="dxa"/>
          </w:tcPr>
          <w:p w:rsidR="00B54935" w:rsidRPr="00B54935" w:rsidRDefault="00B54935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3787" w:type="dxa"/>
          </w:tcPr>
          <w:p w:rsidR="00B54935" w:rsidRPr="00B54935" w:rsidRDefault="00B54935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2857" w:type="dxa"/>
          </w:tcPr>
          <w:p w:rsidR="00B54935" w:rsidRPr="00B54935" w:rsidRDefault="00B54935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</w:tr>
      <w:tr w:rsidR="00B54935" w:rsidRPr="00B54935" w:rsidTr="00B510C6">
        <w:tc>
          <w:tcPr>
            <w:tcW w:w="1986" w:type="dxa"/>
          </w:tcPr>
          <w:p w:rsidR="00B54935" w:rsidRPr="00B54935" w:rsidRDefault="00B54935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3787" w:type="dxa"/>
          </w:tcPr>
          <w:p w:rsidR="00B54935" w:rsidRPr="00B54935" w:rsidRDefault="00B54935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2857" w:type="dxa"/>
          </w:tcPr>
          <w:p w:rsidR="00B54935" w:rsidRPr="00B54935" w:rsidRDefault="00B54935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</w:tr>
      <w:tr w:rsidR="00B54935" w:rsidRPr="00B54935" w:rsidTr="00B510C6">
        <w:tc>
          <w:tcPr>
            <w:tcW w:w="1986" w:type="dxa"/>
          </w:tcPr>
          <w:p w:rsidR="00B54935" w:rsidRPr="00B54935" w:rsidRDefault="00B54935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3787" w:type="dxa"/>
          </w:tcPr>
          <w:p w:rsidR="00B54935" w:rsidRPr="00B54935" w:rsidRDefault="00B54935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2857" w:type="dxa"/>
          </w:tcPr>
          <w:p w:rsidR="00B54935" w:rsidRPr="00B54935" w:rsidRDefault="00B54935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</w:tr>
      <w:tr w:rsidR="00B54935" w:rsidRPr="004554CE" w:rsidTr="00B510C6">
        <w:tc>
          <w:tcPr>
            <w:tcW w:w="1986" w:type="dxa"/>
          </w:tcPr>
          <w:p w:rsidR="00B54935" w:rsidRPr="004554CE" w:rsidRDefault="00B54935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3787" w:type="dxa"/>
          </w:tcPr>
          <w:p w:rsidR="00B54935" w:rsidRPr="004554CE" w:rsidRDefault="00B54935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2857" w:type="dxa"/>
          </w:tcPr>
          <w:p w:rsidR="00B54935" w:rsidRPr="004554CE" w:rsidRDefault="00B54935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</w:tr>
      <w:tr w:rsidR="00B54935" w:rsidRPr="004554CE" w:rsidTr="00B510C6">
        <w:tc>
          <w:tcPr>
            <w:tcW w:w="1986" w:type="dxa"/>
          </w:tcPr>
          <w:p w:rsidR="00B54935" w:rsidRPr="004554CE" w:rsidRDefault="00B54935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3787" w:type="dxa"/>
          </w:tcPr>
          <w:p w:rsidR="00B54935" w:rsidRPr="004554CE" w:rsidRDefault="00B54935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2857" w:type="dxa"/>
          </w:tcPr>
          <w:p w:rsidR="00B54935" w:rsidRPr="004554CE" w:rsidRDefault="00B54935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</w:tr>
      <w:tr w:rsidR="00B54935" w:rsidRPr="004554CE" w:rsidTr="00B510C6">
        <w:tc>
          <w:tcPr>
            <w:tcW w:w="1986" w:type="dxa"/>
          </w:tcPr>
          <w:p w:rsidR="00B54935" w:rsidRPr="004554CE" w:rsidRDefault="00B54935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3787" w:type="dxa"/>
          </w:tcPr>
          <w:p w:rsidR="00B54935" w:rsidRPr="004554CE" w:rsidRDefault="00B54935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2857" w:type="dxa"/>
          </w:tcPr>
          <w:p w:rsidR="00B54935" w:rsidRPr="004554CE" w:rsidRDefault="00B54935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</w:tr>
      <w:tr w:rsidR="00B54935" w:rsidRPr="00B54935" w:rsidTr="00B510C6">
        <w:tc>
          <w:tcPr>
            <w:tcW w:w="1986" w:type="dxa"/>
          </w:tcPr>
          <w:p w:rsidR="00B54935" w:rsidRPr="00B54935" w:rsidRDefault="00B54935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3787" w:type="dxa"/>
          </w:tcPr>
          <w:p w:rsidR="00B54935" w:rsidRPr="00B54935" w:rsidRDefault="00B54935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2857" w:type="dxa"/>
          </w:tcPr>
          <w:p w:rsidR="00B54935" w:rsidRPr="00B54935" w:rsidRDefault="00B54935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</w:tr>
      <w:tr w:rsidR="00B54935" w:rsidRPr="00B54935" w:rsidTr="00B510C6">
        <w:tc>
          <w:tcPr>
            <w:tcW w:w="1986" w:type="dxa"/>
          </w:tcPr>
          <w:p w:rsidR="00B54935" w:rsidRPr="00B54935" w:rsidRDefault="00B54935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3787" w:type="dxa"/>
          </w:tcPr>
          <w:p w:rsidR="00B54935" w:rsidRPr="00B54935" w:rsidRDefault="00B54935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2857" w:type="dxa"/>
          </w:tcPr>
          <w:p w:rsidR="00B54935" w:rsidRPr="00B54935" w:rsidRDefault="00B54935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</w:tr>
    </w:tbl>
    <w:p w:rsidR="00B54935" w:rsidRPr="00B54935" w:rsidRDefault="00B54935" w:rsidP="0011063D">
      <w:pPr>
        <w:tabs>
          <w:tab w:val="clear" w:pos="2448"/>
        </w:tabs>
        <w:spacing w:after="120"/>
        <w:rPr>
          <w:rFonts w:ascii="Calibri" w:eastAsia="Calibri" w:hAnsi="Calibri" w:cs="Calibri"/>
          <w:sz w:val="8"/>
          <w:szCs w:val="8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39"/>
        <w:gridCol w:w="2191"/>
      </w:tblGrid>
      <w:tr w:rsidR="00B54935" w:rsidRPr="00B54935" w:rsidTr="00C34DD7">
        <w:tc>
          <w:tcPr>
            <w:tcW w:w="6439" w:type="dxa"/>
          </w:tcPr>
          <w:p w:rsidR="00B54935" w:rsidRPr="00B54935" w:rsidRDefault="00B54935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b/>
                <w:sz w:val="24"/>
              </w:rPr>
            </w:pPr>
            <w:r w:rsidRPr="004554CE">
              <w:rPr>
                <w:rFonts w:ascii="Calibri" w:hAnsi="Calibri" w:cs="Calibri"/>
                <w:b/>
                <w:sz w:val="24"/>
              </w:rPr>
              <w:t>Fees for</w:t>
            </w:r>
            <w:r w:rsidRPr="00B54935">
              <w:rPr>
                <w:rFonts w:ascii="Calibri" w:hAnsi="Calibri" w:cs="Calibri"/>
                <w:b/>
                <w:sz w:val="24"/>
              </w:rPr>
              <w:t xml:space="preserve"> events at £6</w:t>
            </w:r>
            <w:r w:rsidR="004A7576">
              <w:rPr>
                <w:rFonts w:ascii="Calibri" w:hAnsi="Calibri" w:cs="Calibri"/>
                <w:b/>
                <w:sz w:val="24"/>
              </w:rPr>
              <w:t>.50</w:t>
            </w:r>
            <w:r w:rsidRPr="00B54935">
              <w:rPr>
                <w:rFonts w:ascii="Calibri" w:hAnsi="Calibri" w:cs="Calibri"/>
                <w:b/>
                <w:sz w:val="24"/>
              </w:rPr>
              <w:t xml:space="preserve"> each</w:t>
            </w:r>
            <w:r w:rsidR="00C34DD7">
              <w:rPr>
                <w:rFonts w:ascii="Calibri" w:hAnsi="Calibri" w:cs="Calibri"/>
                <w:b/>
                <w:sz w:val="24"/>
              </w:rPr>
              <w:t xml:space="preserve"> (50s’, 100s’, 200s’)</w:t>
            </w:r>
          </w:p>
        </w:tc>
        <w:tc>
          <w:tcPr>
            <w:tcW w:w="2191" w:type="dxa"/>
          </w:tcPr>
          <w:p w:rsidR="00B54935" w:rsidRPr="00B54935" w:rsidRDefault="00B54935" w:rsidP="00B54935">
            <w:pPr>
              <w:tabs>
                <w:tab w:val="clear" w:pos="2448"/>
              </w:tabs>
              <w:spacing w:after="0" w:line="240" w:lineRule="auto"/>
              <w:jc w:val="right"/>
              <w:rPr>
                <w:rFonts w:ascii="Calibri" w:hAnsi="Calibri" w:cs="Calibri"/>
                <w:sz w:val="24"/>
              </w:rPr>
            </w:pPr>
          </w:p>
        </w:tc>
      </w:tr>
      <w:tr w:rsidR="00B54935" w:rsidRPr="00B54935" w:rsidTr="00C34DD7">
        <w:tc>
          <w:tcPr>
            <w:tcW w:w="6439" w:type="dxa"/>
          </w:tcPr>
          <w:p w:rsidR="00B54935" w:rsidRPr="00B54935" w:rsidRDefault="00C34DD7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b/>
                <w:sz w:val="24"/>
              </w:rPr>
            </w:pPr>
            <w:r w:rsidRPr="004554CE">
              <w:rPr>
                <w:rFonts w:ascii="Calibri" w:hAnsi="Calibri" w:cs="Calibri"/>
                <w:b/>
                <w:sz w:val="24"/>
              </w:rPr>
              <w:t>Fees for</w:t>
            </w:r>
            <w:r>
              <w:rPr>
                <w:rFonts w:ascii="Calibri" w:hAnsi="Calibri" w:cs="Calibri"/>
                <w:b/>
                <w:sz w:val="24"/>
              </w:rPr>
              <w:t xml:space="preserve"> events at £9</w:t>
            </w:r>
            <w:r w:rsidR="004A7576">
              <w:rPr>
                <w:rFonts w:ascii="Calibri" w:hAnsi="Calibri" w:cs="Calibri"/>
                <w:b/>
                <w:sz w:val="24"/>
              </w:rPr>
              <w:t>.50</w:t>
            </w:r>
            <w:r w:rsidRPr="00B54935">
              <w:rPr>
                <w:rFonts w:ascii="Calibri" w:hAnsi="Calibri" w:cs="Calibri"/>
                <w:b/>
                <w:sz w:val="24"/>
              </w:rPr>
              <w:t xml:space="preserve"> each</w:t>
            </w:r>
            <w:r>
              <w:rPr>
                <w:rFonts w:ascii="Calibri" w:hAnsi="Calibri" w:cs="Calibri"/>
                <w:b/>
                <w:sz w:val="24"/>
              </w:rPr>
              <w:t xml:space="preserve"> (400s’)</w:t>
            </w:r>
          </w:p>
        </w:tc>
        <w:tc>
          <w:tcPr>
            <w:tcW w:w="2191" w:type="dxa"/>
          </w:tcPr>
          <w:p w:rsidR="00B54935" w:rsidRPr="00B54935" w:rsidRDefault="00B54935" w:rsidP="00B54935">
            <w:pPr>
              <w:tabs>
                <w:tab w:val="clear" w:pos="2448"/>
              </w:tabs>
              <w:spacing w:after="0" w:line="240" w:lineRule="auto"/>
              <w:jc w:val="right"/>
              <w:rPr>
                <w:rFonts w:ascii="Calibri" w:hAnsi="Calibri" w:cs="Calibri"/>
                <w:sz w:val="24"/>
              </w:rPr>
            </w:pPr>
          </w:p>
        </w:tc>
      </w:tr>
      <w:tr w:rsidR="00C34DD7" w:rsidRPr="00B54935" w:rsidTr="00C34DD7">
        <w:tc>
          <w:tcPr>
            <w:tcW w:w="6439" w:type="dxa"/>
          </w:tcPr>
          <w:p w:rsidR="00C34DD7" w:rsidRPr="00B54935" w:rsidRDefault="00C34DD7" w:rsidP="00C34DD7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b/>
                <w:sz w:val="24"/>
              </w:rPr>
            </w:pPr>
            <w:r w:rsidRPr="00B54935">
              <w:rPr>
                <w:rFonts w:ascii="Calibri" w:hAnsi="Calibri" w:cs="Calibri"/>
                <w:b/>
                <w:sz w:val="24"/>
              </w:rPr>
              <w:t xml:space="preserve">Fees for </w:t>
            </w:r>
            <w:r w:rsidRPr="004554CE">
              <w:rPr>
                <w:rFonts w:ascii="Calibri" w:hAnsi="Calibri" w:cs="Calibri"/>
                <w:b/>
                <w:sz w:val="24"/>
              </w:rPr>
              <w:t xml:space="preserve">Day 1 </w:t>
            </w:r>
            <w:r w:rsidRPr="00B54935">
              <w:rPr>
                <w:rFonts w:ascii="Calibri" w:hAnsi="Calibri" w:cs="Calibri"/>
                <w:b/>
                <w:sz w:val="24"/>
              </w:rPr>
              <w:t>coach passes (£</w:t>
            </w:r>
            <w:r w:rsidRPr="004554CE">
              <w:rPr>
                <w:rFonts w:ascii="Calibri" w:hAnsi="Calibri" w:cs="Calibri"/>
                <w:b/>
                <w:sz w:val="24"/>
              </w:rPr>
              <w:t>10 each, including food</w:t>
            </w:r>
            <w:r w:rsidRPr="00B54935">
              <w:rPr>
                <w:rFonts w:ascii="Calibri" w:hAnsi="Calibri" w:cs="Calibri"/>
                <w:b/>
                <w:sz w:val="24"/>
              </w:rPr>
              <w:t>)</w:t>
            </w:r>
          </w:p>
        </w:tc>
        <w:tc>
          <w:tcPr>
            <w:tcW w:w="2191" w:type="dxa"/>
          </w:tcPr>
          <w:p w:rsidR="00C34DD7" w:rsidRPr="00B54935" w:rsidRDefault="00C34DD7" w:rsidP="00C34DD7">
            <w:pPr>
              <w:tabs>
                <w:tab w:val="clear" w:pos="2448"/>
              </w:tabs>
              <w:spacing w:after="0" w:line="240" w:lineRule="auto"/>
              <w:jc w:val="right"/>
              <w:rPr>
                <w:rFonts w:ascii="Calibri" w:hAnsi="Calibri" w:cs="Calibri"/>
                <w:sz w:val="24"/>
              </w:rPr>
            </w:pPr>
          </w:p>
        </w:tc>
      </w:tr>
      <w:tr w:rsidR="00C34DD7" w:rsidRPr="004554CE" w:rsidTr="00C34DD7">
        <w:tc>
          <w:tcPr>
            <w:tcW w:w="6439" w:type="dxa"/>
          </w:tcPr>
          <w:p w:rsidR="00C34DD7" w:rsidRPr="004554CE" w:rsidRDefault="00C34DD7" w:rsidP="00C34DD7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b/>
                <w:sz w:val="24"/>
              </w:rPr>
            </w:pPr>
            <w:r w:rsidRPr="00B54935">
              <w:rPr>
                <w:rFonts w:ascii="Calibri" w:hAnsi="Calibri" w:cs="Calibri"/>
                <w:b/>
                <w:sz w:val="24"/>
              </w:rPr>
              <w:t xml:space="preserve">Fees for </w:t>
            </w:r>
            <w:r w:rsidRPr="004554CE">
              <w:rPr>
                <w:rFonts w:ascii="Calibri" w:hAnsi="Calibri" w:cs="Calibri"/>
                <w:b/>
                <w:sz w:val="24"/>
              </w:rPr>
              <w:t xml:space="preserve">Day 2 </w:t>
            </w:r>
            <w:r w:rsidRPr="00B54935">
              <w:rPr>
                <w:rFonts w:ascii="Calibri" w:hAnsi="Calibri" w:cs="Calibri"/>
                <w:b/>
                <w:sz w:val="24"/>
              </w:rPr>
              <w:t>coach passes (£</w:t>
            </w:r>
            <w:r w:rsidRPr="004554CE">
              <w:rPr>
                <w:rFonts w:ascii="Calibri" w:hAnsi="Calibri" w:cs="Calibri"/>
                <w:b/>
                <w:sz w:val="24"/>
              </w:rPr>
              <w:t>10 each, including food</w:t>
            </w:r>
            <w:r w:rsidRPr="00B54935">
              <w:rPr>
                <w:rFonts w:ascii="Calibri" w:hAnsi="Calibri" w:cs="Calibri"/>
                <w:b/>
                <w:sz w:val="24"/>
              </w:rPr>
              <w:t>)</w:t>
            </w:r>
          </w:p>
        </w:tc>
        <w:tc>
          <w:tcPr>
            <w:tcW w:w="2191" w:type="dxa"/>
          </w:tcPr>
          <w:p w:rsidR="00C34DD7" w:rsidRPr="004554CE" w:rsidRDefault="00C34DD7" w:rsidP="00C34DD7">
            <w:pPr>
              <w:tabs>
                <w:tab w:val="clear" w:pos="2448"/>
              </w:tabs>
              <w:spacing w:after="0" w:line="240" w:lineRule="auto"/>
              <w:jc w:val="right"/>
              <w:rPr>
                <w:rFonts w:ascii="Calibri" w:hAnsi="Calibri" w:cs="Calibri"/>
                <w:sz w:val="24"/>
              </w:rPr>
            </w:pPr>
          </w:p>
        </w:tc>
      </w:tr>
      <w:tr w:rsidR="00C34DD7" w:rsidRPr="00B54935" w:rsidTr="00C34DD7">
        <w:tc>
          <w:tcPr>
            <w:tcW w:w="6439" w:type="dxa"/>
          </w:tcPr>
          <w:p w:rsidR="00C34DD7" w:rsidRPr="00B54935" w:rsidRDefault="00C34DD7" w:rsidP="00C34DD7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b/>
                <w:sz w:val="24"/>
              </w:rPr>
            </w:pPr>
            <w:r w:rsidRPr="00B54935">
              <w:rPr>
                <w:rFonts w:ascii="Calibri" w:hAnsi="Calibri" w:cs="Calibri"/>
                <w:b/>
                <w:sz w:val="24"/>
              </w:rPr>
              <w:t xml:space="preserve">Total payable (cheques payable to </w:t>
            </w:r>
            <w:r w:rsidRPr="004554CE">
              <w:rPr>
                <w:rFonts w:ascii="Calibri" w:hAnsi="Calibri" w:cs="Calibri"/>
                <w:b/>
                <w:sz w:val="24"/>
              </w:rPr>
              <w:t>Hart SC</w:t>
            </w:r>
            <w:r w:rsidRPr="00B54935">
              <w:rPr>
                <w:rFonts w:ascii="Calibri" w:hAnsi="Calibri" w:cs="Calibri"/>
                <w:b/>
                <w:sz w:val="24"/>
              </w:rPr>
              <w:t>)</w:t>
            </w:r>
          </w:p>
        </w:tc>
        <w:tc>
          <w:tcPr>
            <w:tcW w:w="2191" w:type="dxa"/>
          </w:tcPr>
          <w:p w:rsidR="00C34DD7" w:rsidRPr="00B54935" w:rsidRDefault="00C34DD7" w:rsidP="00C34DD7">
            <w:pPr>
              <w:tabs>
                <w:tab w:val="clear" w:pos="2448"/>
              </w:tabs>
              <w:spacing w:after="0" w:line="240" w:lineRule="auto"/>
              <w:jc w:val="right"/>
              <w:rPr>
                <w:rFonts w:ascii="Calibri" w:hAnsi="Calibri" w:cs="Calibri"/>
                <w:sz w:val="24"/>
              </w:rPr>
            </w:pPr>
          </w:p>
        </w:tc>
      </w:tr>
    </w:tbl>
    <w:p w:rsidR="00C34DD7" w:rsidRDefault="0011063D" w:rsidP="00B54935">
      <w:pPr>
        <w:tabs>
          <w:tab w:val="clear" w:pos="2448"/>
        </w:tabs>
        <w:spacing w:after="200"/>
        <w:rPr>
          <w:rFonts w:ascii="Calibri" w:eastAsia="Calibri" w:hAnsi="Calibri" w:cs="Calibri"/>
          <w:b/>
          <w:sz w:val="18"/>
          <w:szCs w:val="22"/>
          <w:lang w:val="en-GB"/>
        </w:rPr>
      </w:pPr>
      <w:r>
        <w:rPr>
          <w:rFonts w:ascii="Calibri" w:eastAsia="Calibri" w:hAnsi="Calibri" w:cs="Calibri"/>
          <w:b/>
          <w:sz w:val="18"/>
          <w:szCs w:val="22"/>
          <w:lang w:val="en-GB"/>
        </w:rPr>
        <w:t>Please note: You must be registered with Swim England to hold a coach pass</w:t>
      </w:r>
    </w:p>
    <w:p w:rsidR="00B54935" w:rsidRDefault="00B54935" w:rsidP="0011063D">
      <w:pPr>
        <w:tabs>
          <w:tab w:val="clear" w:pos="2448"/>
        </w:tabs>
        <w:spacing w:after="0" w:line="240" w:lineRule="auto"/>
        <w:rPr>
          <w:rFonts w:ascii="Calibri" w:eastAsia="Calibri" w:hAnsi="Calibri" w:cs="Calibri"/>
          <w:color w:val="0000FF"/>
          <w:sz w:val="18"/>
          <w:szCs w:val="22"/>
          <w:u w:val="single"/>
          <w:lang w:val="en-GB"/>
        </w:rPr>
      </w:pPr>
      <w:r w:rsidRPr="00C34DD7">
        <w:rPr>
          <w:rFonts w:ascii="Calibri" w:hAnsi="Calibri" w:cs="Calibri"/>
          <w:b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AA6D80" wp14:editId="52379101">
                <wp:simplePos x="0" y="0"/>
                <wp:positionH relativeFrom="column">
                  <wp:posOffset>1982972</wp:posOffset>
                </wp:positionH>
                <wp:positionV relativeFrom="paragraph">
                  <wp:posOffset>39739</wp:posOffset>
                </wp:positionV>
                <wp:extent cx="3480081" cy="1546225"/>
                <wp:effectExtent l="0" t="0" r="12700" b="1651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0081" cy="154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63D" w:rsidRPr="006F51F8" w:rsidRDefault="0011063D" w:rsidP="0011063D">
                            <w:pPr>
                              <w:spacing w:after="120" w:line="240" w:lineRule="auto"/>
                              <w:rPr>
                                <w:rFonts w:ascii="Calibri" w:hAnsi="Calibri" w:cs="Calibri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F51F8">
                              <w:rPr>
                                <w:rFonts w:ascii="Calibri" w:hAnsi="Calibri" w:cs="Calibr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Please </w:t>
                            </w:r>
                            <w:r w:rsidR="006F51F8">
                              <w:rPr>
                                <w:rFonts w:ascii="Calibri" w:hAnsi="Calibri" w:cs="Calibr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don’t make payment until entry </w:t>
                            </w:r>
                            <w:r w:rsidRPr="006F51F8">
                              <w:rPr>
                                <w:rFonts w:ascii="Calibri" w:hAnsi="Calibri" w:cs="Calibr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accept</w:t>
                            </w:r>
                            <w:r w:rsidR="006F51F8">
                              <w:rPr>
                                <w:rFonts w:ascii="Calibri" w:hAnsi="Calibri" w:cs="Calibr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ance</w:t>
                            </w:r>
                            <w:r w:rsidRPr="006F51F8">
                              <w:rPr>
                                <w:rFonts w:ascii="Calibri" w:hAnsi="Calibri" w:cs="Calibr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F51F8">
                              <w:rPr>
                                <w:rFonts w:ascii="Calibri" w:hAnsi="Calibri" w:cs="Calibr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confirmed</w:t>
                            </w:r>
                          </w:p>
                          <w:p w:rsidR="00B54935" w:rsidRPr="004554CE" w:rsidRDefault="00B54935" w:rsidP="0011063D">
                            <w:pPr>
                              <w:spacing w:after="120" w:line="240" w:lineRule="auto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4554CE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Details for Bank Transfers</w:t>
                            </w:r>
                          </w:p>
                          <w:p w:rsidR="00B54935" w:rsidRPr="004554CE" w:rsidRDefault="00B54935" w:rsidP="0011063D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4554CE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Bank: </w:t>
                            </w:r>
                            <w:r w:rsidRPr="004554CE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Barclays Bank</w:t>
                            </w:r>
                            <w:r w:rsidRPr="004554CE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B54935" w:rsidRPr="004554CE" w:rsidRDefault="00B54935" w:rsidP="0011063D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4554CE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Account Name: </w:t>
                            </w:r>
                            <w:r w:rsidRPr="004554CE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Hart Swimming Club</w:t>
                            </w:r>
                            <w:r w:rsidRPr="004554CE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B54935" w:rsidRPr="004554CE" w:rsidRDefault="00B54935" w:rsidP="00B54935">
                            <w:pPr>
                              <w:spacing w:after="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4554CE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Sort Code: </w:t>
                            </w:r>
                            <w:r w:rsidRPr="004554CE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20-16-99</w:t>
                            </w:r>
                          </w:p>
                          <w:p w:rsidR="00B54935" w:rsidRPr="004554CE" w:rsidRDefault="00B54935" w:rsidP="0011063D">
                            <w:pPr>
                              <w:spacing w:after="120" w:line="240" w:lineRule="auto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4554CE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Account Number. </w:t>
                            </w:r>
                            <w:r w:rsidRPr="004554CE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40458309</w:t>
                            </w:r>
                          </w:p>
                          <w:p w:rsidR="00B54935" w:rsidRPr="004554CE" w:rsidRDefault="00B54935" w:rsidP="00B54935">
                            <w:pPr>
                              <w:spacing w:after="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4554CE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Please include Ref. </w:t>
                            </w:r>
                            <w:r w:rsidR="0011063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“</w:t>
                            </w:r>
                            <w:r w:rsidR="00E67224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LCQ</w:t>
                            </w:r>
                            <w:r w:rsidR="0011063D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”</w:t>
                            </w:r>
                            <w:r w:rsidRPr="004554CE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+ swimmer surname &amp; club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1AA6D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6.15pt;margin-top:3.15pt;width:274pt;height:121.7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">
                <v:textbox style="mso-fit-shape-to-text:t">
                  <w:txbxContent>
                    <w:p w:rsidR="0011063D" w:rsidRPr="006F51F8" w:rsidRDefault="0011063D" w:rsidP="0011063D">
                      <w:pPr>
                        <w:spacing w:after="120" w:line="240" w:lineRule="auto"/>
                        <w:rPr>
                          <w:rFonts w:ascii="Calibri" w:hAnsi="Calibri" w:cs="Calibri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6F51F8">
                        <w:rPr>
                          <w:rFonts w:ascii="Calibri" w:hAnsi="Calibri" w:cs="Calibri"/>
                          <w:b/>
                          <w:color w:val="FF0000"/>
                          <w:sz w:val="20"/>
                          <w:szCs w:val="20"/>
                        </w:rPr>
                        <w:t xml:space="preserve">Please </w:t>
                      </w:r>
                      <w:r w:rsidR="006F51F8">
                        <w:rPr>
                          <w:rFonts w:ascii="Calibri" w:hAnsi="Calibri" w:cs="Calibri"/>
                          <w:b/>
                          <w:color w:val="FF0000"/>
                          <w:sz w:val="20"/>
                          <w:szCs w:val="20"/>
                        </w:rPr>
                        <w:t xml:space="preserve">don’t make payment until entry </w:t>
                      </w:r>
                      <w:r w:rsidRPr="006F51F8">
                        <w:rPr>
                          <w:rFonts w:ascii="Calibri" w:hAnsi="Calibri" w:cs="Calibri"/>
                          <w:b/>
                          <w:color w:val="FF0000"/>
                          <w:sz w:val="20"/>
                          <w:szCs w:val="20"/>
                        </w:rPr>
                        <w:t>accept</w:t>
                      </w:r>
                      <w:r w:rsidR="006F51F8">
                        <w:rPr>
                          <w:rFonts w:ascii="Calibri" w:hAnsi="Calibri" w:cs="Calibri"/>
                          <w:b/>
                          <w:color w:val="FF0000"/>
                          <w:sz w:val="20"/>
                          <w:szCs w:val="20"/>
                        </w:rPr>
                        <w:t>ance</w:t>
                      </w:r>
                      <w:r w:rsidRPr="006F51F8">
                        <w:rPr>
                          <w:rFonts w:ascii="Calibri" w:hAnsi="Calibri" w:cs="Calibri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6F51F8">
                        <w:rPr>
                          <w:rFonts w:ascii="Calibri" w:hAnsi="Calibri" w:cs="Calibri"/>
                          <w:b/>
                          <w:color w:val="FF0000"/>
                          <w:sz w:val="20"/>
                          <w:szCs w:val="20"/>
                        </w:rPr>
                        <w:t>confirmed</w:t>
                      </w:r>
                    </w:p>
                    <w:p w:rsidR="00B54935" w:rsidRPr="004554CE" w:rsidRDefault="00B54935" w:rsidP="0011063D">
                      <w:pPr>
                        <w:spacing w:after="120" w:line="240" w:lineRule="auto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4554CE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Details for Bank Transfers</w:t>
                      </w:r>
                    </w:p>
                    <w:p w:rsidR="00B54935" w:rsidRPr="004554CE" w:rsidRDefault="00B54935" w:rsidP="0011063D">
                      <w:pPr>
                        <w:spacing w:after="0" w:line="240" w:lineRule="auto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4554CE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Bank: </w:t>
                      </w:r>
                      <w:r w:rsidRPr="004554CE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Barclays Bank</w:t>
                      </w:r>
                      <w:r w:rsidRPr="004554CE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B54935" w:rsidRPr="004554CE" w:rsidRDefault="00B54935" w:rsidP="0011063D">
                      <w:pPr>
                        <w:spacing w:after="0" w:line="240" w:lineRule="auto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4554CE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Account Name: </w:t>
                      </w:r>
                      <w:r w:rsidRPr="004554CE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Hart Swimming Club</w:t>
                      </w:r>
                      <w:r w:rsidRPr="004554CE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B54935" w:rsidRPr="004554CE" w:rsidRDefault="00B54935" w:rsidP="00B54935">
                      <w:pPr>
                        <w:spacing w:after="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4554CE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Sort Code: </w:t>
                      </w:r>
                      <w:r w:rsidRPr="004554CE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20-16-99</w:t>
                      </w:r>
                    </w:p>
                    <w:p w:rsidR="00B54935" w:rsidRPr="004554CE" w:rsidRDefault="00B54935" w:rsidP="0011063D">
                      <w:pPr>
                        <w:spacing w:after="120" w:line="240" w:lineRule="auto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4554CE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Account Number. </w:t>
                      </w:r>
                      <w:r w:rsidRPr="004554CE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40458309</w:t>
                      </w:r>
                    </w:p>
                    <w:p w:rsidR="00B54935" w:rsidRPr="004554CE" w:rsidRDefault="00B54935" w:rsidP="00B54935">
                      <w:pPr>
                        <w:spacing w:after="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4554CE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Please include Ref. </w:t>
                      </w:r>
                      <w:r w:rsidR="0011063D">
                        <w:rPr>
                          <w:rFonts w:ascii="Calibri" w:hAnsi="Calibri" w:cs="Calibri"/>
                          <w:sz w:val="22"/>
                          <w:szCs w:val="22"/>
                        </w:rPr>
                        <w:t>“</w:t>
                      </w:r>
                      <w:r w:rsidR="00E67224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LCQ</w:t>
                      </w:r>
                      <w:r w:rsidR="0011063D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”</w:t>
                      </w:r>
                      <w:r w:rsidRPr="004554CE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+ swimmer surname &amp; club</w:t>
                      </w:r>
                    </w:p>
                  </w:txbxContent>
                </v:textbox>
              </v:shape>
            </w:pict>
          </mc:Fallback>
        </mc:AlternateContent>
      </w:r>
      <w:r w:rsidRPr="00C34DD7">
        <w:rPr>
          <w:rFonts w:ascii="Calibri" w:eastAsia="Calibri" w:hAnsi="Calibri" w:cs="Calibri"/>
          <w:b/>
          <w:sz w:val="18"/>
          <w:szCs w:val="22"/>
          <w:lang w:val="en-GB"/>
        </w:rPr>
        <w:t>Please email to</w:t>
      </w:r>
      <w:r w:rsidRPr="00C34DD7">
        <w:rPr>
          <w:rFonts w:ascii="Calibri" w:eastAsia="Calibri" w:hAnsi="Calibri" w:cs="Calibri"/>
          <w:sz w:val="18"/>
          <w:szCs w:val="22"/>
          <w:lang w:val="en-GB"/>
        </w:rPr>
        <w:t>:</w:t>
      </w:r>
    </w:p>
    <w:p w:rsidR="0011063D" w:rsidRPr="00A155C0" w:rsidRDefault="0011063D" w:rsidP="0011063D">
      <w:pPr>
        <w:tabs>
          <w:tab w:val="clear" w:pos="2448"/>
        </w:tabs>
        <w:spacing w:after="0" w:line="240" w:lineRule="auto"/>
        <w:rPr>
          <w:rFonts w:ascii="Calibri" w:hAnsi="Calibri" w:cs="Calibri"/>
          <w:color w:val="000000" w:themeColor="text1"/>
        </w:rPr>
      </w:pPr>
      <w:hyperlink r:id="rId9" w:history="1">
        <w:r w:rsidRPr="00A155C0">
          <w:rPr>
            <w:rStyle w:val="Hyperlink"/>
            <w:rFonts w:ascii="Calibri" w:hAnsi="Calibri" w:cs="Calibri"/>
            <w:color w:val="000000" w:themeColor="text1"/>
            <w:u w:val="none"/>
          </w:rPr>
          <w:t>meeten</w:t>
        </w:r>
        <w:bookmarkStart w:id="0" w:name="_GoBack"/>
        <w:bookmarkEnd w:id="0"/>
        <w:r w:rsidRPr="00A155C0">
          <w:rPr>
            <w:rStyle w:val="Hyperlink"/>
            <w:rFonts w:ascii="Calibri" w:hAnsi="Calibri" w:cs="Calibri"/>
            <w:color w:val="000000" w:themeColor="text1"/>
            <w:u w:val="none"/>
          </w:rPr>
          <w:t>t</w:t>
        </w:r>
        <w:r w:rsidRPr="00A155C0">
          <w:rPr>
            <w:rStyle w:val="Hyperlink"/>
            <w:rFonts w:ascii="Calibri" w:hAnsi="Calibri" w:cs="Calibri"/>
            <w:color w:val="000000" w:themeColor="text1"/>
            <w:u w:val="none"/>
          </w:rPr>
          <w:t>ries@ha</w:t>
        </w:r>
        <w:r w:rsidRPr="00A155C0">
          <w:rPr>
            <w:rStyle w:val="Hyperlink"/>
            <w:rFonts w:ascii="Calibri" w:hAnsi="Calibri" w:cs="Calibri"/>
            <w:color w:val="000000" w:themeColor="text1"/>
            <w:u w:val="none"/>
          </w:rPr>
          <w:t>r</w:t>
        </w:r>
        <w:r w:rsidRPr="00A155C0">
          <w:rPr>
            <w:rStyle w:val="Hyperlink"/>
            <w:rFonts w:ascii="Calibri" w:hAnsi="Calibri" w:cs="Calibri"/>
            <w:color w:val="000000" w:themeColor="text1"/>
            <w:u w:val="none"/>
          </w:rPr>
          <w:t>tsc.org</w:t>
        </w:r>
      </w:hyperlink>
    </w:p>
    <w:p w:rsidR="0011063D" w:rsidRPr="00C34DD7" w:rsidRDefault="0011063D" w:rsidP="0011063D">
      <w:pPr>
        <w:tabs>
          <w:tab w:val="clear" w:pos="2448"/>
        </w:tabs>
        <w:spacing w:after="200"/>
        <w:rPr>
          <w:rFonts w:ascii="Calibri" w:eastAsia="Calibri" w:hAnsi="Calibri" w:cs="Calibri"/>
          <w:sz w:val="18"/>
          <w:szCs w:val="22"/>
          <w:lang w:val="en-GB"/>
        </w:rPr>
      </w:pPr>
    </w:p>
    <w:p w:rsidR="00B54935" w:rsidRPr="00C34DD7" w:rsidRDefault="00B54935" w:rsidP="00B54935">
      <w:pPr>
        <w:tabs>
          <w:tab w:val="clear" w:pos="2448"/>
        </w:tabs>
        <w:spacing w:after="0" w:line="240" w:lineRule="auto"/>
        <w:rPr>
          <w:rFonts w:ascii="Calibri" w:eastAsia="Calibri" w:hAnsi="Calibri" w:cs="Calibri"/>
          <w:sz w:val="18"/>
          <w:szCs w:val="22"/>
          <w:lang w:val="en-GB"/>
        </w:rPr>
      </w:pPr>
      <w:r w:rsidRPr="00C34DD7">
        <w:rPr>
          <w:rFonts w:ascii="Calibri" w:eastAsia="Calibri" w:hAnsi="Calibri" w:cs="Calibri"/>
          <w:sz w:val="18"/>
          <w:szCs w:val="22"/>
          <w:lang w:val="en-GB"/>
        </w:rPr>
        <w:t>Or post to:</w:t>
      </w:r>
    </w:p>
    <w:p w:rsidR="00B54935" w:rsidRPr="00C34DD7" w:rsidRDefault="00B54935" w:rsidP="00B54935">
      <w:pPr>
        <w:tabs>
          <w:tab w:val="clear" w:pos="2448"/>
        </w:tabs>
        <w:spacing w:after="0" w:line="240" w:lineRule="auto"/>
        <w:rPr>
          <w:rFonts w:ascii="Calibri" w:eastAsia="Calibri" w:hAnsi="Calibri" w:cs="Calibri"/>
          <w:sz w:val="18"/>
          <w:szCs w:val="22"/>
          <w:lang w:val="en-GB"/>
        </w:rPr>
      </w:pPr>
      <w:r w:rsidRPr="00C34DD7">
        <w:rPr>
          <w:rFonts w:ascii="Calibri" w:eastAsia="Calibri" w:hAnsi="Calibri" w:cs="Calibri"/>
          <w:sz w:val="18"/>
          <w:szCs w:val="22"/>
          <w:lang w:val="en-GB"/>
        </w:rPr>
        <w:t>Hart SC</w:t>
      </w:r>
    </w:p>
    <w:p w:rsidR="00B54935" w:rsidRPr="00C34DD7" w:rsidRDefault="00B54935" w:rsidP="00B54935">
      <w:pPr>
        <w:tabs>
          <w:tab w:val="clear" w:pos="2448"/>
        </w:tabs>
        <w:spacing w:after="0" w:line="240" w:lineRule="auto"/>
        <w:rPr>
          <w:rFonts w:ascii="Calibri" w:eastAsia="Calibri" w:hAnsi="Calibri" w:cs="Calibri"/>
          <w:sz w:val="18"/>
          <w:szCs w:val="22"/>
          <w:lang w:val="en-GB"/>
        </w:rPr>
      </w:pPr>
      <w:r w:rsidRPr="00C34DD7">
        <w:rPr>
          <w:rFonts w:ascii="Calibri" w:eastAsia="Calibri" w:hAnsi="Calibri" w:cs="Calibri"/>
          <w:sz w:val="18"/>
          <w:szCs w:val="22"/>
          <w:lang w:val="en-GB"/>
        </w:rPr>
        <w:t xml:space="preserve">c/o </w:t>
      </w:r>
      <w:r w:rsidR="00B605A9" w:rsidRPr="00C34DD7">
        <w:rPr>
          <w:rFonts w:ascii="Calibri" w:eastAsia="Calibri" w:hAnsi="Calibri" w:cs="Calibri"/>
          <w:sz w:val="18"/>
          <w:szCs w:val="22"/>
          <w:lang w:val="en-GB"/>
        </w:rPr>
        <w:t>The Anchorage</w:t>
      </w:r>
    </w:p>
    <w:p w:rsidR="00B605A9" w:rsidRPr="00C34DD7" w:rsidRDefault="00B605A9" w:rsidP="00B54935">
      <w:pPr>
        <w:tabs>
          <w:tab w:val="clear" w:pos="2448"/>
        </w:tabs>
        <w:spacing w:after="0" w:line="240" w:lineRule="auto"/>
        <w:rPr>
          <w:rFonts w:ascii="Calibri" w:eastAsia="Calibri" w:hAnsi="Calibri" w:cs="Calibri"/>
          <w:sz w:val="18"/>
          <w:szCs w:val="22"/>
          <w:lang w:val="en-GB"/>
        </w:rPr>
      </w:pPr>
      <w:r w:rsidRPr="00C34DD7">
        <w:rPr>
          <w:rFonts w:ascii="Calibri" w:eastAsia="Calibri" w:hAnsi="Calibri" w:cs="Calibri"/>
          <w:sz w:val="18"/>
          <w:szCs w:val="22"/>
          <w:lang w:val="en-GB"/>
        </w:rPr>
        <w:t>Mount Pleasant</w:t>
      </w:r>
    </w:p>
    <w:p w:rsidR="00B605A9" w:rsidRPr="00C34DD7" w:rsidRDefault="00B605A9" w:rsidP="00B54935">
      <w:pPr>
        <w:tabs>
          <w:tab w:val="clear" w:pos="2448"/>
        </w:tabs>
        <w:spacing w:after="0" w:line="240" w:lineRule="auto"/>
        <w:rPr>
          <w:rFonts w:ascii="Calibri" w:eastAsia="Calibri" w:hAnsi="Calibri" w:cs="Calibri"/>
          <w:sz w:val="18"/>
          <w:szCs w:val="22"/>
          <w:lang w:val="en-GB"/>
        </w:rPr>
      </w:pPr>
      <w:r w:rsidRPr="00C34DD7">
        <w:rPr>
          <w:rFonts w:ascii="Calibri" w:eastAsia="Calibri" w:hAnsi="Calibri" w:cs="Calibri"/>
          <w:sz w:val="18"/>
          <w:szCs w:val="22"/>
          <w:lang w:val="en-GB"/>
        </w:rPr>
        <w:t xml:space="preserve">Hartley </w:t>
      </w:r>
      <w:proofErr w:type="spellStart"/>
      <w:r w:rsidRPr="00C34DD7">
        <w:rPr>
          <w:rFonts w:ascii="Calibri" w:eastAsia="Calibri" w:hAnsi="Calibri" w:cs="Calibri"/>
          <w:sz w:val="18"/>
          <w:szCs w:val="22"/>
          <w:lang w:val="en-GB"/>
        </w:rPr>
        <w:t>Wintney</w:t>
      </w:r>
      <w:proofErr w:type="spellEnd"/>
    </w:p>
    <w:p w:rsidR="00B605A9" w:rsidRPr="00C34DD7" w:rsidRDefault="00B605A9" w:rsidP="00B54935">
      <w:pPr>
        <w:tabs>
          <w:tab w:val="clear" w:pos="2448"/>
        </w:tabs>
        <w:spacing w:after="0" w:line="240" w:lineRule="auto"/>
        <w:rPr>
          <w:rFonts w:ascii="Calibri" w:eastAsia="Calibri" w:hAnsi="Calibri" w:cs="Calibri"/>
          <w:sz w:val="18"/>
          <w:szCs w:val="22"/>
          <w:lang w:val="en-GB"/>
        </w:rPr>
      </w:pPr>
      <w:r w:rsidRPr="00C34DD7">
        <w:rPr>
          <w:rFonts w:ascii="Calibri" w:eastAsia="Calibri" w:hAnsi="Calibri" w:cs="Calibri"/>
          <w:sz w:val="18"/>
          <w:szCs w:val="22"/>
          <w:lang w:val="en-GB"/>
        </w:rPr>
        <w:t>Hampshire</w:t>
      </w:r>
    </w:p>
    <w:p w:rsidR="00B605A9" w:rsidRPr="006F51F8" w:rsidRDefault="00B605A9" w:rsidP="00B54935">
      <w:pPr>
        <w:tabs>
          <w:tab w:val="clear" w:pos="2448"/>
        </w:tabs>
        <w:spacing w:after="0" w:line="240" w:lineRule="auto"/>
        <w:rPr>
          <w:rFonts w:ascii="Calibri" w:eastAsia="Calibri" w:hAnsi="Calibri" w:cs="Calibri"/>
          <w:sz w:val="18"/>
          <w:szCs w:val="22"/>
          <w:lang w:val="en-GB"/>
        </w:rPr>
      </w:pPr>
      <w:r w:rsidRPr="00C34DD7">
        <w:rPr>
          <w:rFonts w:ascii="Calibri" w:eastAsia="Calibri" w:hAnsi="Calibri" w:cs="Calibri"/>
          <w:sz w:val="18"/>
          <w:szCs w:val="22"/>
          <w:lang w:val="en-GB"/>
        </w:rPr>
        <w:t>RG27 8PW</w:t>
      </w:r>
    </w:p>
    <w:p w:rsidR="006F51F8" w:rsidRDefault="006F51F8" w:rsidP="00B54935">
      <w:pPr>
        <w:tabs>
          <w:tab w:val="clear" w:pos="2448"/>
        </w:tabs>
        <w:spacing w:after="0" w:line="240" w:lineRule="auto"/>
        <w:rPr>
          <w:rFonts w:ascii="Calibri" w:eastAsia="Calibri" w:hAnsi="Calibri" w:cs="Calibri"/>
          <w:b/>
          <w:sz w:val="22"/>
          <w:szCs w:val="28"/>
          <w:lang w:val="en-GB"/>
        </w:rPr>
      </w:pPr>
    </w:p>
    <w:p w:rsidR="00B54935" w:rsidRPr="00C34DD7" w:rsidRDefault="00B54935" w:rsidP="006F51F8">
      <w:pPr>
        <w:tabs>
          <w:tab w:val="clear" w:pos="2448"/>
        </w:tabs>
        <w:spacing w:after="0" w:line="240" w:lineRule="auto"/>
        <w:jc w:val="center"/>
        <w:rPr>
          <w:rFonts w:ascii="Calibri" w:eastAsia="Calibri" w:hAnsi="Calibri" w:cs="Calibri"/>
          <w:b/>
          <w:sz w:val="22"/>
          <w:szCs w:val="28"/>
          <w:lang w:val="en-GB"/>
        </w:rPr>
      </w:pPr>
      <w:r w:rsidRPr="00C34DD7">
        <w:rPr>
          <w:rFonts w:ascii="Calibri" w:eastAsia="Calibri" w:hAnsi="Calibri" w:cs="Calibri"/>
          <w:b/>
          <w:sz w:val="22"/>
          <w:szCs w:val="28"/>
          <w:lang w:val="en-GB"/>
        </w:rPr>
        <w:t xml:space="preserve">“First come, first served.”   Entries close </w:t>
      </w:r>
      <w:r w:rsidR="00DF1069">
        <w:rPr>
          <w:rFonts w:ascii="Calibri" w:eastAsia="Calibri" w:hAnsi="Calibri" w:cs="Calibri"/>
          <w:b/>
          <w:sz w:val="22"/>
          <w:szCs w:val="28"/>
          <w:lang w:val="en-GB"/>
        </w:rPr>
        <w:t>2</w:t>
      </w:r>
      <w:r w:rsidR="00E67224">
        <w:rPr>
          <w:rFonts w:ascii="Calibri" w:eastAsia="Calibri" w:hAnsi="Calibri" w:cs="Calibri"/>
          <w:b/>
          <w:sz w:val="22"/>
          <w:szCs w:val="28"/>
          <w:lang w:val="en-GB"/>
        </w:rPr>
        <w:t>4</w:t>
      </w:r>
      <w:r w:rsidR="00DF1069" w:rsidRPr="00DF1069">
        <w:rPr>
          <w:rFonts w:ascii="Calibri" w:eastAsia="Calibri" w:hAnsi="Calibri" w:cs="Calibri"/>
          <w:b/>
          <w:sz w:val="22"/>
          <w:szCs w:val="28"/>
          <w:vertAlign w:val="superscript"/>
          <w:lang w:val="en-GB"/>
        </w:rPr>
        <w:t>th</w:t>
      </w:r>
      <w:r w:rsidR="00DF1069">
        <w:rPr>
          <w:rFonts w:ascii="Calibri" w:eastAsia="Calibri" w:hAnsi="Calibri" w:cs="Calibri"/>
          <w:b/>
          <w:sz w:val="22"/>
          <w:szCs w:val="28"/>
          <w:lang w:val="en-GB"/>
        </w:rPr>
        <w:t xml:space="preserve"> </w:t>
      </w:r>
      <w:r w:rsidR="00E67224">
        <w:rPr>
          <w:rFonts w:ascii="Calibri" w:eastAsia="Calibri" w:hAnsi="Calibri" w:cs="Calibri"/>
          <w:b/>
          <w:sz w:val="22"/>
          <w:szCs w:val="28"/>
          <w:lang w:val="en-GB"/>
        </w:rPr>
        <w:t xml:space="preserve">November </w:t>
      </w:r>
      <w:r w:rsidR="00DF1069">
        <w:rPr>
          <w:rFonts w:ascii="Calibri" w:eastAsia="Calibri" w:hAnsi="Calibri" w:cs="Calibri"/>
          <w:b/>
          <w:sz w:val="22"/>
          <w:szCs w:val="28"/>
          <w:lang w:val="en-GB"/>
        </w:rPr>
        <w:t>2019</w:t>
      </w:r>
    </w:p>
    <w:sectPr w:rsidR="00B54935" w:rsidRPr="00C34DD7" w:rsidSect="00E67224">
      <w:headerReference w:type="default" r:id="rId10"/>
      <w:footerReference w:type="default" r:id="rId11"/>
      <w:pgSz w:w="12240" w:h="15840"/>
      <w:pgMar w:top="2127" w:right="1800" w:bottom="993" w:left="1800" w:header="426" w:footer="3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7B4A" w:rsidRDefault="00AA7B4A" w:rsidP="006E0952">
      <w:pPr>
        <w:spacing w:after="0" w:line="240" w:lineRule="auto"/>
      </w:pPr>
      <w:r>
        <w:separator/>
      </w:r>
    </w:p>
  </w:endnote>
  <w:endnote w:type="continuationSeparator" w:id="0">
    <w:p w:rsidR="00AA7B4A" w:rsidRDefault="00AA7B4A" w:rsidP="006E0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290"/>
      <w:gridCol w:w="60"/>
      <w:gridCol w:w="4290"/>
    </w:tblGrid>
    <w:tr w:rsidR="00DE3B54" w:rsidTr="00B54935">
      <w:trPr>
        <w:trHeight w:hRule="exact" w:val="115"/>
        <w:jc w:val="center"/>
      </w:trPr>
      <w:tc>
        <w:tcPr>
          <w:tcW w:w="4466" w:type="dxa"/>
          <w:gridSpan w:val="2"/>
          <w:shd w:val="clear" w:color="auto" w:fill="4F81BD"/>
          <w:tcMar>
            <w:top w:w="0" w:type="dxa"/>
            <w:bottom w:w="0" w:type="dxa"/>
          </w:tcMar>
        </w:tcPr>
        <w:p w:rsidR="00DE3B54" w:rsidRDefault="00DE3B54">
          <w:pPr>
            <w:pStyle w:val="Header"/>
            <w:rPr>
              <w:caps/>
              <w:sz w:val="18"/>
            </w:rPr>
          </w:pPr>
        </w:p>
      </w:tc>
      <w:tc>
        <w:tcPr>
          <w:tcW w:w="4404" w:type="dxa"/>
          <w:shd w:val="clear" w:color="auto" w:fill="4F81BD"/>
          <w:tcMar>
            <w:top w:w="0" w:type="dxa"/>
            <w:bottom w:w="0" w:type="dxa"/>
          </w:tcMar>
        </w:tcPr>
        <w:p w:rsidR="00DE3B54" w:rsidRDefault="00DE3B54">
          <w:pPr>
            <w:pStyle w:val="Header"/>
            <w:jc w:val="right"/>
            <w:rPr>
              <w:caps/>
              <w:sz w:val="18"/>
            </w:rPr>
          </w:pPr>
        </w:p>
      </w:tc>
    </w:tr>
    <w:tr w:rsidR="00BA038A" w:rsidTr="00BA038A">
      <w:trPr>
        <w:gridAfter w:val="2"/>
        <w:wAfter w:w="4466" w:type="dxa"/>
        <w:jc w:val="center"/>
      </w:trPr>
      <w:tc>
        <w:tcPr>
          <w:tcW w:w="4404" w:type="dxa"/>
          <w:shd w:val="clear" w:color="auto" w:fill="auto"/>
          <w:vAlign w:val="center"/>
        </w:tcPr>
        <w:p w:rsidR="00BA038A" w:rsidRPr="00B54935" w:rsidRDefault="00BA038A">
          <w:pPr>
            <w:pStyle w:val="Footer"/>
            <w:jc w:val="right"/>
            <w:rPr>
              <w:caps/>
              <w:color w:val="808080"/>
              <w:sz w:val="18"/>
              <w:szCs w:val="18"/>
            </w:rPr>
          </w:pPr>
        </w:p>
      </w:tc>
    </w:tr>
  </w:tbl>
  <w:p w:rsidR="00DE3B54" w:rsidRDefault="00DE3B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7B4A" w:rsidRDefault="00AA7B4A" w:rsidP="006E0952">
      <w:pPr>
        <w:spacing w:after="0" w:line="240" w:lineRule="auto"/>
      </w:pPr>
      <w:r>
        <w:separator/>
      </w:r>
    </w:p>
  </w:footnote>
  <w:footnote w:type="continuationSeparator" w:id="0">
    <w:p w:rsidR="00AA7B4A" w:rsidRDefault="00AA7B4A" w:rsidP="006E0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952" w:rsidRDefault="00DE3B54">
    <w:pPr>
      <w:pStyle w:val="Header"/>
    </w:pPr>
    <w:r>
      <w:rPr>
        <w:noProof/>
        <w:lang w:val="en-GB" w:eastAsia="en-GB"/>
      </w:rPr>
      <w:drawing>
        <wp:inline distT="0" distB="0" distL="0" distR="0">
          <wp:extent cx="5297805" cy="94488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7805" cy="944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A22F1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6D855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3266C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E348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B3A6A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5458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F8F1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1A9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E65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F2A4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C7439"/>
    <w:multiLevelType w:val="hybridMultilevel"/>
    <w:tmpl w:val="F048C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C729D4"/>
    <w:multiLevelType w:val="hybridMultilevel"/>
    <w:tmpl w:val="DFD6CF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57B32D4"/>
    <w:multiLevelType w:val="hybridMultilevel"/>
    <w:tmpl w:val="3C62096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7C4724C"/>
    <w:multiLevelType w:val="hybridMultilevel"/>
    <w:tmpl w:val="314CA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1D332C"/>
    <w:multiLevelType w:val="hybridMultilevel"/>
    <w:tmpl w:val="A7586A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EC6C68"/>
    <w:multiLevelType w:val="hybridMultilevel"/>
    <w:tmpl w:val="3AD69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AF286C"/>
    <w:multiLevelType w:val="hybridMultilevel"/>
    <w:tmpl w:val="C5DC257A"/>
    <w:lvl w:ilvl="0" w:tplc="5E1A8B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9438F2"/>
    <w:multiLevelType w:val="hybridMultilevel"/>
    <w:tmpl w:val="6CDCD6DC"/>
    <w:lvl w:ilvl="0" w:tplc="5E1A8B86">
      <w:start w:val="1"/>
      <w:numFmt w:val="bullet"/>
      <w:pStyle w:val="Inden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AB0D51"/>
    <w:multiLevelType w:val="hybridMultilevel"/>
    <w:tmpl w:val="97CAD05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3"/>
  </w:num>
  <w:num w:numId="14">
    <w:abstractNumId w:val="17"/>
  </w:num>
  <w:num w:numId="15">
    <w:abstractNumId w:val="11"/>
  </w:num>
  <w:num w:numId="16">
    <w:abstractNumId w:val="12"/>
  </w:num>
  <w:num w:numId="17">
    <w:abstractNumId w:val="16"/>
  </w:num>
  <w:num w:numId="18">
    <w:abstractNumId w:val="18"/>
  </w:num>
  <w:num w:numId="19">
    <w:abstractNumId w:val="17"/>
  </w:num>
  <w:num w:numId="20">
    <w:abstractNumId w:val="17"/>
  </w:num>
  <w:num w:numId="21">
    <w:abstractNumId w:val="17"/>
  </w:num>
  <w:num w:numId="22">
    <w:abstractNumId w:val="17"/>
  </w:num>
  <w:num w:numId="23">
    <w:abstractNumId w:val="15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E5D"/>
    <w:rsid w:val="000047DA"/>
    <w:rsid w:val="00007F3F"/>
    <w:rsid w:val="00030BB9"/>
    <w:rsid w:val="000534FF"/>
    <w:rsid w:val="00070467"/>
    <w:rsid w:val="0007705F"/>
    <w:rsid w:val="000C0062"/>
    <w:rsid w:val="00100CEC"/>
    <w:rsid w:val="0011063D"/>
    <w:rsid w:val="001477A1"/>
    <w:rsid w:val="001554DE"/>
    <w:rsid w:val="002337EB"/>
    <w:rsid w:val="002462A9"/>
    <w:rsid w:val="00272ABC"/>
    <w:rsid w:val="00286442"/>
    <w:rsid w:val="002E0AC8"/>
    <w:rsid w:val="00301B0E"/>
    <w:rsid w:val="00316C23"/>
    <w:rsid w:val="0033520E"/>
    <w:rsid w:val="00335D75"/>
    <w:rsid w:val="003709CF"/>
    <w:rsid w:val="003A6170"/>
    <w:rsid w:val="003B4BA3"/>
    <w:rsid w:val="003C558E"/>
    <w:rsid w:val="003F7238"/>
    <w:rsid w:val="0040006C"/>
    <w:rsid w:val="00415BBF"/>
    <w:rsid w:val="004554CE"/>
    <w:rsid w:val="00483B61"/>
    <w:rsid w:val="004A7576"/>
    <w:rsid w:val="00500E9C"/>
    <w:rsid w:val="0050390B"/>
    <w:rsid w:val="00541228"/>
    <w:rsid w:val="0054230A"/>
    <w:rsid w:val="00550BD2"/>
    <w:rsid w:val="005578C9"/>
    <w:rsid w:val="00565522"/>
    <w:rsid w:val="0063660E"/>
    <w:rsid w:val="00636ECC"/>
    <w:rsid w:val="00681626"/>
    <w:rsid w:val="0069738C"/>
    <w:rsid w:val="006A6BEC"/>
    <w:rsid w:val="006C651B"/>
    <w:rsid w:val="006E0952"/>
    <w:rsid w:val="006F2A40"/>
    <w:rsid w:val="006F51F8"/>
    <w:rsid w:val="00701E52"/>
    <w:rsid w:val="00762CC3"/>
    <w:rsid w:val="0077091F"/>
    <w:rsid w:val="007938DA"/>
    <w:rsid w:val="007A77B8"/>
    <w:rsid w:val="00820194"/>
    <w:rsid w:val="00822807"/>
    <w:rsid w:val="00841683"/>
    <w:rsid w:val="008562E7"/>
    <w:rsid w:val="00896583"/>
    <w:rsid w:val="008E3A74"/>
    <w:rsid w:val="008F3630"/>
    <w:rsid w:val="009353EF"/>
    <w:rsid w:val="00941C34"/>
    <w:rsid w:val="009446CA"/>
    <w:rsid w:val="00952949"/>
    <w:rsid w:val="009647A0"/>
    <w:rsid w:val="00964C7F"/>
    <w:rsid w:val="0097431A"/>
    <w:rsid w:val="00976357"/>
    <w:rsid w:val="00991EA1"/>
    <w:rsid w:val="00995A47"/>
    <w:rsid w:val="009A34F6"/>
    <w:rsid w:val="009F587A"/>
    <w:rsid w:val="00A1127D"/>
    <w:rsid w:val="00A22D24"/>
    <w:rsid w:val="00A31677"/>
    <w:rsid w:val="00A32DE9"/>
    <w:rsid w:val="00A563EC"/>
    <w:rsid w:val="00A57B3D"/>
    <w:rsid w:val="00AA7B4A"/>
    <w:rsid w:val="00AB31A5"/>
    <w:rsid w:val="00AC2CC3"/>
    <w:rsid w:val="00AC5FE9"/>
    <w:rsid w:val="00AD351C"/>
    <w:rsid w:val="00B21915"/>
    <w:rsid w:val="00B22E08"/>
    <w:rsid w:val="00B510C6"/>
    <w:rsid w:val="00B54935"/>
    <w:rsid w:val="00B605A9"/>
    <w:rsid w:val="00B66EB3"/>
    <w:rsid w:val="00B96B7C"/>
    <w:rsid w:val="00BA038A"/>
    <w:rsid w:val="00C16DEA"/>
    <w:rsid w:val="00C33041"/>
    <w:rsid w:val="00C34DD7"/>
    <w:rsid w:val="00C4214D"/>
    <w:rsid w:val="00C80963"/>
    <w:rsid w:val="00CB0064"/>
    <w:rsid w:val="00CC4439"/>
    <w:rsid w:val="00CE326E"/>
    <w:rsid w:val="00CF75A1"/>
    <w:rsid w:val="00D3071D"/>
    <w:rsid w:val="00D353BA"/>
    <w:rsid w:val="00D75E5A"/>
    <w:rsid w:val="00DB3CF3"/>
    <w:rsid w:val="00DB7CA0"/>
    <w:rsid w:val="00DE1E5D"/>
    <w:rsid w:val="00DE3B54"/>
    <w:rsid w:val="00DF1069"/>
    <w:rsid w:val="00DF1D09"/>
    <w:rsid w:val="00E44288"/>
    <w:rsid w:val="00E67224"/>
    <w:rsid w:val="00E72874"/>
    <w:rsid w:val="00E75305"/>
    <w:rsid w:val="00E824F4"/>
    <w:rsid w:val="00EC1254"/>
    <w:rsid w:val="00EC348B"/>
    <w:rsid w:val="00ED29DA"/>
    <w:rsid w:val="00EF5280"/>
    <w:rsid w:val="00F16B3D"/>
    <w:rsid w:val="00F672A2"/>
    <w:rsid w:val="00F756A7"/>
    <w:rsid w:val="00F84799"/>
    <w:rsid w:val="00F87A9A"/>
    <w:rsid w:val="00FA53ED"/>
    <w:rsid w:val="00FC3AFA"/>
    <w:rsid w:val="00FD2BA0"/>
    <w:rsid w:val="00FE632D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E09575"/>
  <w15:docId w15:val="{38D23256-9B3E-4056-A8FB-5B1FA2C7C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E0AC8"/>
    <w:pPr>
      <w:tabs>
        <w:tab w:val="left" w:pos="2448"/>
      </w:tabs>
      <w:spacing w:after="240" w:line="276" w:lineRule="auto"/>
    </w:pPr>
    <w:rPr>
      <w:rFonts w:asciiTheme="minorHAnsi" w:hAnsiTheme="minorHAnsi"/>
      <w:sz w:val="26"/>
      <w:szCs w:val="24"/>
    </w:rPr>
  </w:style>
  <w:style w:type="paragraph" w:styleId="Heading1">
    <w:name w:val="heading 1"/>
    <w:basedOn w:val="Normal"/>
    <w:next w:val="Normal"/>
    <w:qFormat/>
    <w:rsid w:val="002E0AC8"/>
    <w:pPr>
      <w:spacing w:after="360"/>
      <w:contextualSpacing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2E0AC8"/>
    <w:pPr>
      <w:spacing w:after="0"/>
      <w:outlineLvl w:val="1"/>
    </w:pPr>
    <w:rPr>
      <w:rFonts w:asciiTheme="majorHAnsi" w:hAnsiTheme="majorHAnsi"/>
      <w:b/>
      <w:sz w:val="28"/>
    </w:rPr>
  </w:style>
  <w:style w:type="paragraph" w:styleId="Heading3">
    <w:name w:val="heading 3"/>
    <w:basedOn w:val="Normal"/>
    <w:next w:val="Normal"/>
    <w:semiHidden/>
    <w:unhideWhenUsed/>
    <w:rsid w:val="005578C9"/>
    <w:pPr>
      <w:keepNext/>
      <w:outlineLvl w:val="2"/>
    </w:pPr>
    <w:rPr>
      <w:rFonts w:asciiTheme="majorHAnsi" w:hAnsiTheme="majorHAns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nhideWhenUsed/>
    <w:qFormat/>
    <w:rsid w:val="002E0AC8"/>
    <w:pPr>
      <w:jc w:val="center"/>
    </w:pPr>
    <w:rPr>
      <w:b/>
      <w:sz w:val="32"/>
    </w:rPr>
  </w:style>
  <w:style w:type="character" w:styleId="PlaceholderText">
    <w:name w:val="Placeholder Text"/>
    <w:basedOn w:val="DefaultParagraphFont"/>
    <w:uiPriority w:val="99"/>
    <w:semiHidden/>
    <w:rsid w:val="00272ABC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27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72A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unhideWhenUsed/>
    <w:rsid w:val="00030B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0952"/>
    <w:pPr>
      <w:tabs>
        <w:tab w:val="clear" w:pos="2448"/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952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0952"/>
    <w:pPr>
      <w:tabs>
        <w:tab w:val="clear" w:pos="2448"/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952"/>
    <w:rPr>
      <w:rFonts w:asciiTheme="minorHAnsi" w:hAnsiTheme="minorHAnsi"/>
      <w:sz w:val="24"/>
      <w:szCs w:val="24"/>
    </w:rPr>
  </w:style>
  <w:style w:type="paragraph" w:customStyle="1" w:styleId="Indent">
    <w:name w:val="Indent"/>
    <w:basedOn w:val="ListParagraph"/>
    <w:link w:val="IndentChar"/>
    <w:qFormat/>
    <w:rsid w:val="002E0AC8"/>
    <w:pPr>
      <w:numPr>
        <w:numId w:val="14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E0AC8"/>
    <w:rPr>
      <w:rFonts w:asciiTheme="minorHAnsi" w:hAnsiTheme="minorHAnsi"/>
      <w:sz w:val="26"/>
      <w:szCs w:val="24"/>
    </w:rPr>
  </w:style>
  <w:style w:type="character" w:customStyle="1" w:styleId="IndentChar">
    <w:name w:val="Indent Char"/>
    <w:basedOn w:val="ListParagraphChar"/>
    <w:link w:val="Indent"/>
    <w:rsid w:val="002E0AC8"/>
    <w:rPr>
      <w:rFonts w:asciiTheme="minorHAnsi" w:hAnsiTheme="minorHAnsi"/>
      <w:sz w:val="26"/>
      <w:szCs w:val="24"/>
    </w:rPr>
  </w:style>
  <w:style w:type="character" w:customStyle="1" w:styleId="Heading2Char">
    <w:name w:val="Heading 2 Char"/>
    <w:basedOn w:val="DefaultParagraphFont"/>
    <w:link w:val="Heading2"/>
    <w:rsid w:val="00B96B7C"/>
    <w:rPr>
      <w:rFonts w:asciiTheme="majorHAnsi" w:hAnsiTheme="majorHAnsi"/>
      <w:b/>
      <w:sz w:val="28"/>
      <w:szCs w:val="24"/>
    </w:rPr>
  </w:style>
  <w:style w:type="character" w:styleId="CommentReference">
    <w:name w:val="annotation reference"/>
    <w:basedOn w:val="DefaultParagraphFont"/>
    <w:semiHidden/>
    <w:unhideWhenUsed/>
    <w:rsid w:val="00701E5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01E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01E52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01E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01E52"/>
    <w:rPr>
      <w:rFonts w:asciiTheme="minorHAnsi" w:hAnsiTheme="minorHAnsi"/>
      <w:b/>
      <w:bCs/>
    </w:rPr>
  </w:style>
  <w:style w:type="table" w:styleId="TableGrid">
    <w:name w:val="Table Grid"/>
    <w:basedOn w:val="TableNormal"/>
    <w:uiPriority w:val="59"/>
    <w:rsid w:val="00B54935"/>
    <w:rPr>
      <w:rFonts w:ascii="Calibri" w:eastAsia="Calibri" w:hAnsi="Calibr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11063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6F51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meetentries@hartsc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D:\Users\Spencer%20Farmer\AppData\Roaming\Microsoft\Templates\Minutes%20for%20organization%20meeting%20(long%20form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inut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E4BCA-D2D3-42D7-839E-EEB83BE3DD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FFB74E-F337-1E47-A14F-AFB10C8AA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D:\Users\Spencer Farmer\AppData\Roaming\Microsoft\Templates\Minutes for organization meeting (long form).dotx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 Farmer</dc:creator>
  <cp:keywords/>
  <cp:lastModifiedBy>Steve Roberts</cp:lastModifiedBy>
  <cp:revision>2</cp:revision>
  <cp:lastPrinted>2017-07-25T12:56:00Z</cp:lastPrinted>
  <dcterms:created xsi:type="dcterms:W3CDTF">2019-08-21T21:16:00Z</dcterms:created>
  <dcterms:modified xsi:type="dcterms:W3CDTF">2019-08-21T21:16:00Z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TC010184131033</vt:lpwstr>
  </property>
</Properties>
</file>